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F4" w:rsidRPr="00B608D9" w:rsidRDefault="00AB3FF4" w:rsidP="00B608D9">
      <w:pPr>
        <w:pStyle w:val="Header"/>
        <w:jc w:val="center"/>
        <w:rPr>
          <w:rFonts w:ascii="Calibri" w:hAnsi="Calibri"/>
          <w:b/>
          <w:color w:val="FF0000"/>
          <w:sz w:val="72"/>
          <w:szCs w:val="72"/>
        </w:rPr>
      </w:pPr>
      <w:r w:rsidRPr="00B608D9">
        <w:rPr>
          <w:rFonts w:ascii="Calibri" w:hAnsi="Calibri"/>
          <w:b/>
          <w:color w:val="FF0000"/>
          <w:sz w:val="72"/>
          <w:szCs w:val="72"/>
        </w:rPr>
        <w:t>K A N A L I Z A C J A</w:t>
      </w:r>
    </w:p>
    <w:p w:rsidR="00AB3FF4" w:rsidRPr="00B608D9" w:rsidRDefault="00AB3FF4" w:rsidP="00B608D9">
      <w:pPr>
        <w:pStyle w:val="Header"/>
        <w:jc w:val="center"/>
        <w:rPr>
          <w:rFonts w:ascii="Calibri" w:hAnsi="Calibri"/>
          <w:color w:val="FF0000"/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99pt" filled="t">
            <v:fill color2="black"/>
            <v:imagedata r:id="rId5" o:title=""/>
          </v:shape>
        </w:pict>
      </w:r>
    </w:p>
    <w:p w:rsidR="00AB3FF4" w:rsidRPr="00B608D9" w:rsidRDefault="00AB3FF4" w:rsidP="00041394">
      <w:pPr>
        <w:jc w:val="center"/>
        <w:rPr>
          <w:b/>
          <w:sz w:val="40"/>
          <w:szCs w:val="40"/>
        </w:rPr>
      </w:pPr>
      <w:r w:rsidRPr="00B608D9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 xml:space="preserve"> </w:t>
      </w:r>
      <w:r w:rsidRPr="00B608D9">
        <w:rPr>
          <w:b/>
          <w:sz w:val="40"/>
          <w:szCs w:val="40"/>
        </w:rPr>
        <w:t>G</w:t>
      </w:r>
      <w:r>
        <w:rPr>
          <w:b/>
          <w:sz w:val="40"/>
          <w:szCs w:val="40"/>
        </w:rPr>
        <w:t xml:space="preserve"> </w:t>
      </w:r>
      <w:r w:rsidRPr="00B608D9">
        <w:rPr>
          <w:b/>
          <w:sz w:val="40"/>
          <w:szCs w:val="40"/>
        </w:rPr>
        <w:t>Ł</w:t>
      </w:r>
      <w:r>
        <w:rPr>
          <w:b/>
          <w:sz w:val="40"/>
          <w:szCs w:val="40"/>
        </w:rPr>
        <w:t xml:space="preserve"> </w:t>
      </w:r>
      <w:r w:rsidRPr="00B608D9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 xml:space="preserve"> </w:t>
      </w:r>
      <w:r w:rsidRPr="00B608D9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 xml:space="preserve"> </w:t>
      </w:r>
      <w:r w:rsidRPr="00B608D9">
        <w:rPr>
          <w:b/>
          <w:sz w:val="40"/>
          <w:szCs w:val="40"/>
        </w:rPr>
        <w:t>Z</w:t>
      </w:r>
      <w:r>
        <w:rPr>
          <w:b/>
          <w:sz w:val="40"/>
          <w:szCs w:val="40"/>
        </w:rPr>
        <w:t xml:space="preserve"> </w:t>
      </w:r>
      <w:r w:rsidRPr="00B608D9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</w:t>
      </w:r>
      <w:r w:rsidRPr="00B608D9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 xml:space="preserve"> </w:t>
      </w:r>
      <w:r w:rsidRPr="00B608D9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B608D9">
        <w:rPr>
          <w:b/>
          <w:sz w:val="40"/>
          <w:szCs w:val="40"/>
        </w:rPr>
        <w:t>E</w:t>
      </w:r>
    </w:p>
    <w:p w:rsidR="00AB3FF4" w:rsidRPr="009A6AE1" w:rsidRDefault="00AB3FF4" w:rsidP="00041394">
      <w:pPr>
        <w:spacing w:line="360" w:lineRule="auto"/>
        <w:jc w:val="center"/>
        <w:rPr>
          <w:sz w:val="24"/>
          <w:szCs w:val="24"/>
        </w:rPr>
      </w:pPr>
    </w:p>
    <w:p w:rsidR="00AB3FF4" w:rsidRDefault="00AB3FF4" w:rsidP="009A6AE1">
      <w:pPr>
        <w:spacing w:after="0" w:line="360" w:lineRule="auto"/>
        <w:jc w:val="both"/>
        <w:rPr>
          <w:b/>
          <w:bCs/>
          <w:sz w:val="24"/>
          <w:szCs w:val="24"/>
        </w:rPr>
      </w:pPr>
      <w:r w:rsidRPr="009A6AE1">
        <w:rPr>
          <w:sz w:val="24"/>
          <w:szCs w:val="24"/>
        </w:rPr>
        <w:t xml:space="preserve">W związku z realizacją projektu kluczowego </w:t>
      </w:r>
      <w:r w:rsidRPr="009A6AE1">
        <w:rPr>
          <w:b/>
          <w:bCs/>
          <w:sz w:val="24"/>
          <w:szCs w:val="24"/>
        </w:rPr>
        <w:t xml:space="preserve">„Infrastruktura okołolotniskowa Międzynarodowego Portu Lotniczego Katowice w Pyrzowicach – gospodarka wodno-ściekowa” </w:t>
      </w:r>
      <w:r w:rsidRPr="009A6AE1">
        <w:rPr>
          <w:bCs/>
          <w:sz w:val="24"/>
          <w:szCs w:val="24"/>
        </w:rPr>
        <w:t>oraz w celu pomocy mieszkańcom w ograniczeniu ich kosztów własnych</w:t>
      </w:r>
      <w:r w:rsidRPr="009A6AE1">
        <w:rPr>
          <w:b/>
          <w:bCs/>
          <w:sz w:val="24"/>
          <w:szCs w:val="24"/>
        </w:rPr>
        <w:t xml:space="preserve"> </w:t>
      </w:r>
    </w:p>
    <w:p w:rsidR="00AB3FF4" w:rsidRPr="009A6AE1" w:rsidRDefault="00AB3FF4" w:rsidP="009A6AE1">
      <w:pPr>
        <w:spacing w:after="0" w:line="360" w:lineRule="auto"/>
        <w:jc w:val="both"/>
        <w:rPr>
          <w:bCs/>
          <w:sz w:val="24"/>
          <w:szCs w:val="24"/>
        </w:rPr>
      </w:pPr>
      <w:r w:rsidRPr="009A6AE1">
        <w:rPr>
          <w:b/>
          <w:bCs/>
          <w:sz w:val="24"/>
          <w:szCs w:val="24"/>
        </w:rPr>
        <w:t xml:space="preserve">na wykonanie przyłączy kanalizacyjnych </w:t>
      </w:r>
      <w:r w:rsidRPr="009A6AE1">
        <w:rPr>
          <w:bCs/>
          <w:sz w:val="24"/>
          <w:szCs w:val="24"/>
        </w:rPr>
        <w:t xml:space="preserve">będzie dokonywana weryfikacja i inwentaryzacja terenu pod montaż przyłączy </w:t>
      </w:r>
      <w:r>
        <w:rPr>
          <w:bCs/>
          <w:sz w:val="24"/>
          <w:szCs w:val="24"/>
        </w:rPr>
        <w:t>zgodnie ze złoż</w:t>
      </w:r>
      <w:r w:rsidRPr="009A6AE1">
        <w:rPr>
          <w:bCs/>
          <w:sz w:val="24"/>
          <w:szCs w:val="24"/>
        </w:rPr>
        <w:t>onymi deklaracjami właścicieli nieruchomości.</w:t>
      </w:r>
    </w:p>
    <w:p w:rsidR="00AB3FF4" w:rsidRPr="009A6AE1" w:rsidRDefault="00AB3FF4" w:rsidP="00041394">
      <w:pPr>
        <w:spacing w:line="360" w:lineRule="auto"/>
        <w:jc w:val="both"/>
        <w:rPr>
          <w:bCs/>
          <w:sz w:val="24"/>
          <w:szCs w:val="24"/>
        </w:rPr>
      </w:pPr>
      <w:r w:rsidRPr="009A6AE1">
        <w:rPr>
          <w:bCs/>
          <w:sz w:val="24"/>
          <w:szCs w:val="24"/>
        </w:rPr>
        <w:t xml:space="preserve">Proszę o pomoc i udzielenie wszelkich niezbędnych informacji oraz udostępnienie posiadanej dokumentacji osobom dokonujących </w:t>
      </w:r>
      <w:r>
        <w:rPr>
          <w:bCs/>
          <w:sz w:val="24"/>
          <w:szCs w:val="24"/>
        </w:rPr>
        <w:t>w</w:t>
      </w:r>
      <w:r w:rsidRPr="009A6AE1">
        <w:rPr>
          <w:bCs/>
          <w:sz w:val="24"/>
          <w:szCs w:val="24"/>
        </w:rPr>
        <w:t>eryfikacji.</w:t>
      </w:r>
    </w:p>
    <w:p w:rsidR="00AB3FF4" w:rsidRPr="009A6AE1" w:rsidRDefault="00AB3FF4" w:rsidP="00041394">
      <w:pPr>
        <w:spacing w:line="360" w:lineRule="auto"/>
        <w:jc w:val="both"/>
        <w:rPr>
          <w:bCs/>
          <w:sz w:val="24"/>
          <w:szCs w:val="24"/>
        </w:rPr>
      </w:pPr>
      <w:r w:rsidRPr="009A6AE1">
        <w:rPr>
          <w:bCs/>
          <w:sz w:val="24"/>
          <w:szCs w:val="24"/>
        </w:rPr>
        <w:t>Pon</w:t>
      </w:r>
      <w:r>
        <w:rPr>
          <w:bCs/>
          <w:sz w:val="24"/>
          <w:szCs w:val="24"/>
        </w:rPr>
        <w:t>iżej przedstawiamy harmonogram i</w:t>
      </w:r>
      <w:r w:rsidRPr="009A6AE1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w</w:t>
      </w:r>
      <w:r w:rsidRPr="009A6AE1">
        <w:rPr>
          <w:bCs/>
          <w:sz w:val="24"/>
          <w:szCs w:val="24"/>
        </w:rPr>
        <w:t xml:space="preserve">entaryzacji przez </w:t>
      </w:r>
      <w:r>
        <w:rPr>
          <w:bCs/>
          <w:sz w:val="24"/>
          <w:szCs w:val="24"/>
        </w:rPr>
        <w:t>osoby, które dysponować będą stosown</w:t>
      </w:r>
      <w:r w:rsidRPr="009A6AE1">
        <w:rPr>
          <w:bCs/>
          <w:sz w:val="24"/>
          <w:szCs w:val="24"/>
        </w:rPr>
        <w:t>ym upoważnieniem.</w:t>
      </w:r>
    </w:p>
    <w:p w:rsidR="00AB3FF4" w:rsidRDefault="00AB3FF4" w:rsidP="007831CF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Wójt Gminy Ożarowice</w:t>
      </w:r>
    </w:p>
    <w:p w:rsidR="00AB3FF4" w:rsidRDefault="00AB3FF4" w:rsidP="007831CF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mgr inż. Grzegorz Czapla</w:t>
      </w:r>
    </w:p>
    <w:p w:rsidR="00AB3FF4" w:rsidRPr="009A6AE1" w:rsidRDefault="00AB3FF4" w:rsidP="00041394">
      <w:pPr>
        <w:spacing w:line="360" w:lineRule="auto"/>
        <w:jc w:val="both"/>
        <w:rPr>
          <w:b/>
          <w:bCs/>
          <w:sz w:val="24"/>
          <w:szCs w:val="24"/>
        </w:rPr>
      </w:pPr>
    </w:p>
    <w:p w:rsidR="00AB3FF4" w:rsidRPr="009A6AE1" w:rsidRDefault="00AB3FF4" w:rsidP="00041394">
      <w:pPr>
        <w:spacing w:line="360" w:lineRule="auto"/>
        <w:jc w:val="both"/>
        <w:rPr>
          <w:bCs/>
          <w:sz w:val="24"/>
          <w:szCs w:val="24"/>
        </w:rPr>
      </w:pPr>
      <w:r w:rsidRPr="009A6AE1">
        <w:rPr>
          <w:bCs/>
          <w:sz w:val="24"/>
          <w:szCs w:val="24"/>
        </w:rPr>
        <w:t>Harmonogram inwentaryzacji:</w:t>
      </w:r>
    </w:p>
    <w:p w:rsidR="00AB3FF4" w:rsidRPr="009A6AE1" w:rsidRDefault="00AB3FF4" w:rsidP="009A6AE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A6AE1">
        <w:rPr>
          <w:bCs/>
          <w:sz w:val="24"/>
          <w:szCs w:val="24"/>
        </w:rPr>
        <w:t xml:space="preserve">Ossy     </w:t>
      </w:r>
      <w:r>
        <w:rPr>
          <w:bCs/>
          <w:sz w:val="24"/>
          <w:szCs w:val="24"/>
        </w:rPr>
        <w:t xml:space="preserve">                            </w:t>
      </w:r>
      <w:r w:rsidRPr="009A6AE1">
        <w:rPr>
          <w:bCs/>
          <w:sz w:val="24"/>
          <w:szCs w:val="24"/>
        </w:rPr>
        <w:t xml:space="preserve"> w dniach </w:t>
      </w:r>
      <w:r>
        <w:rPr>
          <w:bCs/>
          <w:sz w:val="24"/>
          <w:szCs w:val="24"/>
        </w:rPr>
        <w:t xml:space="preserve"> </w:t>
      </w:r>
      <w:r w:rsidRPr="009A6AE1">
        <w:rPr>
          <w:bCs/>
          <w:sz w:val="24"/>
          <w:szCs w:val="24"/>
        </w:rPr>
        <w:t>14.11.2011r. – 14. 12.2011r.  Tomasz Górski</w:t>
      </w:r>
    </w:p>
    <w:p w:rsidR="00AB3FF4" w:rsidRPr="009A6AE1" w:rsidRDefault="00AB3FF4" w:rsidP="009A6AE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A6AE1">
        <w:rPr>
          <w:bCs/>
          <w:sz w:val="24"/>
          <w:szCs w:val="24"/>
        </w:rPr>
        <w:t xml:space="preserve">Celiny/ Niezdara </w:t>
      </w:r>
      <w:r>
        <w:rPr>
          <w:bCs/>
          <w:sz w:val="24"/>
          <w:szCs w:val="24"/>
        </w:rPr>
        <w:t xml:space="preserve">           </w:t>
      </w:r>
      <w:r w:rsidRPr="009A6AE1">
        <w:rPr>
          <w:bCs/>
          <w:sz w:val="24"/>
          <w:szCs w:val="24"/>
        </w:rPr>
        <w:t xml:space="preserve">w dniach </w:t>
      </w:r>
      <w:r>
        <w:rPr>
          <w:bCs/>
          <w:sz w:val="24"/>
          <w:szCs w:val="24"/>
        </w:rPr>
        <w:t xml:space="preserve"> </w:t>
      </w:r>
      <w:r w:rsidRPr="009A6AE1">
        <w:rPr>
          <w:bCs/>
          <w:sz w:val="24"/>
          <w:szCs w:val="24"/>
        </w:rPr>
        <w:t>14.11.2011r. – 14. 12.2011r.  Justyna Stanek</w:t>
      </w:r>
    </w:p>
    <w:p w:rsidR="00AB3FF4" w:rsidRPr="009A6AE1" w:rsidRDefault="00AB3FF4" w:rsidP="009A6AE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A6AE1">
        <w:rPr>
          <w:bCs/>
          <w:sz w:val="24"/>
          <w:szCs w:val="24"/>
        </w:rPr>
        <w:t xml:space="preserve">Ożarowice </w:t>
      </w:r>
      <w:r>
        <w:rPr>
          <w:bCs/>
          <w:sz w:val="24"/>
          <w:szCs w:val="24"/>
        </w:rPr>
        <w:t xml:space="preserve">                </w:t>
      </w:r>
      <w:r w:rsidRPr="009A6AE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w dniach  </w:t>
      </w:r>
      <w:r w:rsidRPr="009A6AE1">
        <w:rPr>
          <w:bCs/>
          <w:sz w:val="24"/>
          <w:szCs w:val="24"/>
        </w:rPr>
        <w:t>14.11.2011r. – 14. 12.2011r.  Kamil Kosmala</w:t>
      </w:r>
    </w:p>
    <w:p w:rsidR="00AB3FF4" w:rsidRPr="009A6AE1" w:rsidRDefault="00AB3FF4" w:rsidP="009A6AE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A6AE1">
        <w:rPr>
          <w:bCs/>
          <w:sz w:val="24"/>
          <w:szCs w:val="24"/>
        </w:rPr>
        <w:t xml:space="preserve">Ożarowice </w:t>
      </w:r>
      <w:r>
        <w:rPr>
          <w:bCs/>
          <w:sz w:val="24"/>
          <w:szCs w:val="24"/>
        </w:rPr>
        <w:t xml:space="preserve">                    w dniach </w:t>
      </w:r>
      <w:r w:rsidRPr="009A6AE1">
        <w:rPr>
          <w:bCs/>
          <w:sz w:val="24"/>
          <w:szCs w:val="24"/>
        </w:rPr>
        <w:t>14.11.2011r. – 14. 12.2011r.  Magdalena Staniczek</w:t>
      </w:r>
    </w:p>
    <w:sectPr w:rsidR="00AB3FF4" w:rsidRPr="009A6AE1" w:rsidSect="0082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1AA6"/>
    <w:multiLevelType w:val="hybridMultilevel"/>
    <w:tmpl w:val="F342E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D4940"/>
    <w:multiLevelType w:val="hybridMultilevel"/>
    <w:tmpl w:val="D60C2D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2CA"/>
    <w:rsid w:val="00041394"/>
    <w:rsid w:val="000427F0"/>
    <w:rsid w:val="00092A1E"/>
    <w:rsid w:val="00121443"/>
    <w:rsid w:val="0016492F"/>
    <w:rsid w:val="00167326"/>
    <w:rsid w:val="001A12CD"/>
    <w:rsid w:val="001B7FDD"/>
    <w:rsid w:val="0029640C"/>
    <w:rsid w:val="002F374B"/>
    <w:rsid w:val="00325C60"/>
    <w:rsid w:val="0037484F"/>
    <w:rsid w:val="003D50AF"/>
    <w:rsid w:val="00443BA1"/>
    <w:rsid w:val="004A3D95"/>
    <w:rsid w:val="004B01F6"/>
    <w:rsid w:val="004B2E15"/>
    <w:rsid w:val="004F1CAA"/>
    <w:rsid w:val="005642CA"/>
    <w:rsid w:val="00576911"/>
    <w:rsid w:val="006A73CE"/>
    <w:rsid w:val="006B1FB8"/>
    <w:rsid w:val="00747625"/>
    <w:rsid w:val="007702DE"/>
    <w:rsid w:val="007831CF"/>
    <w:rsid w:val="00823B55"/>
    <w:rsid w:val="008B180E"/>
    <w:rsid w:val="008F1447"/>
    <w:rsid w:val="0099221A"/>
    <w:rsid w:val="009A0250"/>
    <w:rsid w:val="009A6AE1"/>
    <w:rsid w:val="009D0DEF"/>
    <w:rsid w:val="00A40B43"/>
    <w:rsid w:val="00A84350"/>
    <w:rsid w:val="00AB3FF4"/>
    <w:rsid w:val="00AC5CCE"/>
    <w:rsid w:val="00AD754B"/>
    <w:rsid w:val="00AF294E"/>
    <w:rsid w:val="00B01F90"/>
    <w:rsid w:val="00B54F2A"/>
    <w:rsid w:val="00B608D9"/>
    <w:rsid w:val="00C17BB4"/>
    <w:rsid w:val="00D95C8E"/>
    <w:rsid w:val="00DA2DBC"/>
    <w:rsid w:val="00DA59E6"/>
    <w:rsid w:val="00E828A0"/>
    <w:rsid w:val="00EF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1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67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608D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188</Words>
  <Characters>1128</Characters>
  <Application>Microsoft Office Outlook</Application>
  <DocSecurity>0</DocSecurity>
  <Lines>0</Lines>
  <Paragraphs>0</Paragraphs>
  <ScaleCrop>false</ScaleCrop>
  <Company>AT GROUP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Magdalena Szewerda</dc:creator>
  <cp:keywords/>
  <dc:description/>
  <cp:lastModifiedBy>Rozalia.Farnicka</cp:lastModifiedBy>
  <cp:revision>5</cp:revision>
  <cp:lastPrinted>2011-11-17T12:29:00Z</cp:lastPrinted>
  <dcterms:created xsi:type="dcterms:W3CDTF">2011-11-17T07:04:00Z</dcterms:created>
  <dcterms:modified xsi:type="dcterms:W3CDTF">2011-11-17T12:30:00Z</dcterms:modified>
</cp:coreProperties>
</file>